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175AA1" w:rsidRPr="00A749B1" w:rsidP="00175AA1" w14:paraId="784AF91C" w14:textId="77777777">
      <w:pPr>
        <w:jc w:val="center"/>
        <w:rPr>
          <w:rFonts w:ascii="Calibri" w:hAnsi="Calibri" w:cs="Calibri"/>
          <w:b/>
          <w:sz w:val="28"/>
        </w:rPr>
      </w:pPr>
    </w:p>
    <w:p w:rsidR="00175AA1" w:rsidRPr="00A749B1" w:rsidP="00175AA1" w14:paraId="6F43B276" w14:textId="77777777">
      <w:pPr>
        <w:jc w:val="center"/>
        <w:rPr>
          <w:rFonts w:ascii="Calibri" w:hAnsi="Calibri" w:cs="Calibri"/>
          <w:b/>
          <w:sz w:val="28"/>
        </w:rPr>
      </w:pPr>
      <w:r w:rsidRPr="00A749B1">
        <w:rPr>
          <w:rFonts w:ascii="Calibri" w:hAnsi="Calibri" w:cs="Calibri"/>
          <w:b/>
          <w:sz w:val="28"/>
        </w:rPr>
        <w:t>WNIOSEK O UDOSTĘPNIENIE DOKUMENTACJI MEDYCZNEJ</w:t>
      </w:r>
    </w:p>
    <w:p w:rsidR="00175AA1" w:rsidRPr="00A749B1" w:rsidP="00175AA1" w14:paraId="13224C7C" w14:textId="77777777">
      <w:pPr>
        <w:rPr>
          <w:rFonts w:ascii="Calibri" w:hAnsi="Calibri" w:cs="Calibri"/>
        </w:rPr>
      </w:pPr>
    </w:p>
    <w:p w:rsidR="00175AA1" w:rsidRPr="00A749B1" w:rsidP="00175AA1" w14:paraId="25DCEF04" w14:textId="77777777">
      <w:pPr>
        <w:spacing w:line="360" w:lineRule="auto"/>
        <w:jc w:val="both"/>
        <w:rPr>
          <w:rFonts w:ascii="Calibri" w:hAnsi="Calibri" w:cs="Calibri"/>
          <w:b/>
        </w:rPr>
      </w:pPr>
      <w:r w:rsidRPr="00A749B1">
        <w:rPr>
          <w:rFonts w:ascii="Calibri" w:hAnsi="Calibri" w:cs="Calibri"/>
          <w:b/>
        </w:rPr>
        <w:t>Dane osoby wnioskującej o wydanie dokumentacji:</w:t>
      </w:r>
    </w:p>
    <w:p w:rsidR="00175AA1" w:rsidRPr="00A749B1" w:rsidP="00175AA1" w14:paraId="27CA283F" w14:textId="77777777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……………………………………………………………………………………….…………….</w:t>
      </w:r>
    </w:p>
    <w:p w:rsidR="00175AA1" w:rsidRPr="00A749B1" w:rsidP="00175AA1" w14:paraId="1176D0C8" w14:textId="77777777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…………………………………………………………….…………………………………………………</w:t>
      </w:r>
      <w:r>
        <w:rPr>
          <w:rFonts w:ascii="Calibri" w:hAnsi="Calibri" w:cs="Calibri"/>
        </w:rPr>
        <w:t>……</w:t>
      </w:r>
    </w:p>
    <w:p w:rsidR="00175AA1" w:rsidRPr="00A749B1" w:rsidP="00175AA1" w14:paraId="16343E9C" w14:textId="77777777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Adres zamieszkania: …………………………………………….………………………………………………….</w:t>
      </w:r>
    </w:p>
    <w:p w:rsidR="00175AA1" w:rsidRPr="00A749B1" w:rsidP="00175AA1" w14:paraId="6D5291C1" w14:textId="77777777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telefonu kontaktowego: ………………………………………….………………………………………...</w:t>
      </w:r>
    </w:p>
    <w:p w:rsidR="00175AA1" w:rsidRPr="00A749B1" w:rsidP="00175AA1" w14:paraId="13AE83F7" w14:textId="77777777">
      <w:pPr>
        <w:jc w:val="both"/>
        <w:rPr>
          <w:rFonts w:ascii="Calibri" w:hAnsi="Calibri" w:cs="Calibri"/>
        </w:rPr>
      </w:pPr>
    </w:p>
    <w:p w:rsidR="00175AA1" w:rsidRPr="00A749B1" w:rsidP="00175AA1" w14:paraId="29094F1B" w14:textId="77777777">
      <w:pPr>
        <w:jc w:val="both"/>
        <w:rPr>
          <w:rFonts w:ascii="Calibri" w:hAnsi="Calibri" w:cs="Calibri"/>
          <w:b/>
        </w:rPr>
      </w:pPr>
      <w:r w:rsidRPr="00A749B1">
        <w:rPr>
          <w:rFonts w:ascii="Calibri" w:hAnsi="Calibri" w:cs="Calibri"/>
          <w:b/>
        </w:rPr>
        <w:t>Dane pacjenta, którego dokumentacja dotyczy:</w:t>
      </w:r>
    </w:p>
    <w:p w:rsidR="00175AA1" w:rsidRPr="00A749B1" w:rsidP="00175AA1" w14:paraId="652C975F" w14:textId="77777777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(wypełnić w przypadku, gdy wnioskodawcą jest inna osoba niż pacjent)</w:t>
      </w:r>
    </w:p>
    <w:p w:rsidR="00175AA1" w:rsidRPr="00A749B1" w:rsidP="00175AA1" w14:paraId="7AB80C2C" w14:textId="77777777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………………………………………………….………………………………………………….</w:t>
      </w:r>
    </w:p>
    <w:p w:rsidR="00175AA1" w:rsidP="00175AA1" w14:paraId="01B7ED13" w14:textId="5C39AB10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………………………………………………………………………………………………………………</w:t>
      </w:r>
    </w:p>
    <w:p w:rsidR="00175AA1" w:rsidRPr="00A749B1" w:rsidP="00175AA1" w14:paraId="2B646CBD" w14:textId="77777777">
      <w:pPr>
        <w:spacing w:line="360" w:lineRule="auto"/>
        <w:jc w:val="both"/>
        <w:rPr>
          <w:rFonts w:ascii="Calibri" w:hAnsi="Calibri" w:cs="Calibri"/>
        </w:rPr>
      </w:pPr>
    </w:p>
    <w:p w:rsidR="00175AA1" w:rsidRPr="00A749B1" w:rsidP="00175AA1" w14:paraId="32396AF4" w14:textId="77777777">
      <w:p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Wnioskuję o:</w:t>
      </w:r>
    </w:p>
    <w:p w:rsidR="00175AA1" w:rsidRPr="00A749B1" w:rsidP="00175AA1" w14:paraId="5FC8D444" w14:textId="77777777">
      <w:pPr>
        <w:numPr>
          <w:ilvl w:val="0"/>
          <w:numId w:val="1"/>
        </w:num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wydanie kopii dokumentacji medycznej</w:t>
      </w:r>
    </w:p>
    <w:p w:rsidR="00175AA1" w:rsidRPr="00A749B1" w:rsidP="00175AA1" w14:paraId="36842A27" w14:textId="77777777">
      <w:pPr>
        <w:numPr>
          <w:ilvl w:val="0"/>
          <w:numId w:val="1"/>
        </w:num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udostępnienie dokumentacji medycznej do wglądu</w:t>
      </w:r>
    </w:p>
    <w:p w:rsidR="00175AA1" w:rsidRPr="00A749B1" w:rsidP="00175AA1" w14:paraId="0751FC7A" w14:textId="77777777">
      <w:pPr>
        <w:jc w:val="both"/>
        <w:rPr>
          <w:rFonts w:ascii="Calibri" w:hAnsi="Calibri" w:cs="Calibri"/>
        </w:rPr>
      </w:pPr>
    </w:p>
    <w:p w:rsidR="00175AA1" w:rsidRPr="00A749B1" w:rsidP="00175AA1" w14:paraId="6F4F93C8" w14:textId="77777777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Rodzaj dokumentacji medycznej:</w:t>
      </w:r>
    </w:p>
    <w:p w:rsidR="00175AA1" w:rsidRPr="00A749B1" w:rsidP="00175AA1" w14:paraId="5AE55A16" w14:textId="77777777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nazwa oddziału / poradni / pracowni: ……………………………………………...……………………......</w:t>
      </w:r>
    </w:p>
    <w:p w:rsidR="00175AA1" w:rsidP="00175AA1" w14:paraId="2BBDF6B4" w14:textId="1274057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okres leczenia: …………………………………………………………………………………………………</w:t>
      </w:r>
    </w:p>
    <w:p w:rsidR="00175AA1" w:rsidRPr="00A749B1" w:rsidP="00175AA1" w14:paraId="0801E605" w14:textId="77777777">
      <w:pPr>
        <w:spacing w:line="360" w:lineRule="auto"/>
        <w:ind w:left="397"/>
        <w:jc w:val="both"/>
        <w:rPr>
          <w:rFonts w:ascii="Calibri" w:hAnsi="Calibri" w:cs="Calibri"/>
        </w:rPr>
      </w:pPr>
    </w:p>
    <w:p w:rsidR="00175AA1" w:rsidRPr="00A749B1" w:rsidP="00175AA1" w14:paraId="0078AF12" w14:textId="77777777">
      <w:p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Wnioskowaną dokumentację:</w:t>
      </w:r>
    </w:p>
    <w:p w:rsidR="00175AA1" w:rsidRPr="00A749B1" w:rsidP="00175AA1" w14:paraId="30E0EE4D" w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odbiorę osobiście</w:t>
      </w:r>
    </w:p>
    <w:p w:rsidR="00175AA1" w:rsidRPr="00A749B1" w:rsidP="00175AA1" w14:paraId="4022D29F" w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proszę wysłać na adres: ……………………………………….………………..………………………..</w:t>
      </w:r>
    </w:p>
    <w:p w:rsidR="00175AA1" w:rsidRPr="00A749B1" w:rsidP="00175AA1" w14:paraId="12F6EA27" w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 xml:space="preserve">odbierze osoba upoważniona: </w:t>
      </w:r>
    </w:p>
    <w:p w:rsidR="00175AA1" w:rsidRPr="00A749B1" w:rsidP="00175AA1" w14:paraId="2581A7CC" w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………………………………………………………………………………….</w:t>
      </w:r>
    </w:p>
    <w:p w:rsidR="00175AA1" w:rsidRPr="00A749B1" w:rsidP="00175AA1" w14:paraId="7A0EF77A" w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dowodu osobistego: …………………………………………………………………….</w:t>
      </w:r>
    </w:p>
    <w:p w:rsidR="00175AA1" w:rsidP="00175AA1" w14:paraId="2B38F045" w14:textId="4BE20E1B">
      <w:pPr>
        <w:jc w:val="both"/>
        <w:rPr>
          <w:rFonts w:ascii="Calibri" w:hAnsi="Calibri" w:cs="Calibri"/>
        </w:rPr>
      </w:pPr>
    </w:p>
    <w:p w:rsidR="00175AA1" w:rsidRPr="00A749B1" w:rsidP="00175AA1" w14:paraId="3A43F5CE" w14:textId="77777777">
      <w:pPr>
        <w:jc w:val="both"/>
        <w:rPr>
          <w:rFonts w:ascii="Calibri" w:hAnsi="Calibri" w:cs="Calibri"/>
        </w:rPr>
      </w:pPr>
    </w:p>
    <w:p w:rsidR="00175AA1" w:rsidRPr="00A749B1" w:rsidP="00175AA1" w14:paraId="6781B0EC" w14:textId="77777777">
      <w:pPr>
        <w:jc w:val="both"/>
        <w:rPr>
          <w:rFonts w:ascii="Calibri" w:hAnsi="Calibri" w:cs="Calibri"/>
          <w:i/>
        </w:rPr>
      </w:pPr>
      <w:r w:rsidRPr="00A749B1">
        <w:rPr>
          <w:rFonts w:ascii="Calibri" w:hAnsi="Calibri" w:cs="Calibri"/>
          <w:i/>
        </w:rPr>
        <w:t>Oświadczam, iż zobowiązuję się do poniesienia kosztów wykonania kopii dokumentacji medycznej, zgodnie z obowiązującymi przepisami .</w:t>
      </w:r>
    </w:p>
    <w:p w:rsidR="00175AA1" w:rsidRPr="00A749B1" w:rsidP="00175AA1" w14:paraId="756D4CE2" w14:textId="77777777">
      <w:pPr>
        <w:jc w:val="both"/>
        <w:rPr>
          <w:rFonts w:ascii="Calibri" w:hAnsi="Calibri" w:cs="Calibri"/>
        </w:rPr>
      </w:pPr>
    </w:p>
    <w:p w:rsidR="00175AA1" w:rsidRPr="00A749B1" w:rsidP="00175AA1" w14:paraId="7D2B83AB" w14:textId="77777777">
      <w:pPr>
        <w:jc w:val="both"/>
        <w:rPr>
          <w:rFonts w:ascii="Calibri" w:hAnsi="Calibri" w:cs="Calibri"/>
        </w:rPr>
      </w:pPr>
    </w:p>
    <w:p w:rsidR="00175AA1" w:rsidRPr="00A749B1" w:rsidP="00175AA1" w14:paraId="096723D9" w14:textId="77777777">
      <w:pPr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…………………......................</w:t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  <w:t>……..……………………………..</w:t>
      </w:r>
    </w:p>
    <w:p w:rsidR="00175AA1" w:rsidRPr="00A749B1" w:rsidP="00175AA1" w14:paraId="54D6DE86" w14:textId="77777777">
      <w:pPr>
        <w:ind w:firstLine="708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miejscowość, data</w:t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  <w:t>podpis wnioskodawcy</w:t>
      </w:r>
    </w:p>
    <w:p w:rsidR="00175AA1" w:rsidRPr="00A749B1" w:rsidP="00175AA1" w14:paraId="52239857" w14:textId="77777777">
      <w:pPr>
        <w:rPr>
          <w:rFonts w:ascii="Calibri" w:hAnsi="Calibri" w:cs="Calibri"/>
        </w:rPr>
      </w:pPr>
    </w:p>
    <w:p w:rsidR="00175AA1" w:rsidRPr="00ED19E5" w:rsidP="00175AA1" w14:paraId="189C2A9A" w14:textId="77777777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br w:type="page"/>
      </w:r>
      <w:r w:rsidRPr="00A749B1">
        <w:rPr>
          <w:rFonts w:ascii="Calibri" w:hAnsi="Calibri" w:cs="Calibri"/>
          <w:b/>
          <w:u w:val="single"/>
        </w:rPr>
        <w:t>POTWIERDZENIE WYDANIA DOKUMENTACJI</w:t>
      </w:r>
    </w:p>
    <w:p w:rsidR="00175AA1" w:rsidRPr="00A749B1" w:rsidP="00175AA1" w14:paraId="3A1B0321" w14:textId="77777777">
      <w:pPr>
        <w:rPr>
          <w:rFonts w:ascii="Calibri" w:hAnsi="Calibri" w:cs="Calibri"/>
        </w:rPr>
      </w:pPr>
    </w:p>
    <w:p w:rsidR="00175AA1" w:rsidRPr="00A749B1" w:rsidP="00175AA1" w14:paraId="3953D0C5" w14:textId="77777777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Dokumentacja:</w:t>
      </w:r>
    </w:p>
    <w:p w:rsidR="00175AA1" w:rsidRPr="00A749B1" w:rsidP="00175AA1" w14:paraId="5F7CEFDA" w14:textId="77777777">
      <w:pPr>
        <w:numPr>
          <w:ilvl w:val="0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wysłana pocztą na wskazany adres w dniu: …………………………………..</w:t>
      </w:r>
    </w:p>
    <w:p w:rsidR="00175AA1" w:rsidRPr="00A749B1" w:rsidP="00175AA1" w14:paraId="570A79AD" w14:textId="77777777">
      <w:pPr>
        <w:numPr>
          <w:ilvl w:val="0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osobiście przez pacjenta,</w:t>
      </w:r>
    </w:p>
    <w:p w:rsidR="00175AA1" w:rsidRPr="00A749B1" w:rsidP="00175AA1" w14:paraId="47EAC8E0" w14:textId="77777777">
      <w:pPr>
        <w:numPr>
          <w:ilvl w:val="0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przez osobę upoważnioną przez pacjenta:</w:t>
      </w:r>
    </w:p>
    <w:p w:rsidR="00175AA1" w:rsidRPr="00A749B1" w:rsidP="00175AA1" w14:paraId="152909DA" w14:textId="77777777">
      <w:pPr>
        <w:numPr>
          <w:ilvl w:val="1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dokumentacji medycznej,</w:t>
      </w:r>
    </w:p>
    <w:p w:rsidR="00175AA1" w:rsidRPr="00A749B1" w:rsidP="00175AA1" w14:paraId="626BA6D1" w14:textId="77777777">
      <w:pPr>
        <w:numPr>
          <w:ilvl w:val="1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niniejszym wniosku,</w:t>
      </w:r>
    </w:p>
    <w:p w:rsidR="00175AA1" w:rsidRPr="00A749B1" w:rsidP="00175AA1" w14:paraId="56EB89B9" w14:textId="77777777">
      <w:pPr>
        <w:numPr>
          <w:ilvl w:val="1"/>
          <w:numId w:val="4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odrębne pisemne upoważnienie (załączone do wniosku).</w:t>
      </w:r>
    </w:p>
    <w:p w:rsidR="00175AA1" w:rsidRPr="00A749B1" w:rsidP="00175AA1" w14:paraId="250F6A55" w14:textId="77777777">
      <w:pPr>
        <w:rPr>
          <w:rFonts w:ascii="Calibri" w:hAnsi="Calibri" w:cs="Calibri"/>
        </w:rPr>
      </w:pPr>
    </w:p>
    <w:p w:rsidR="00175AA1" w:rsidRPr="00A749B1" w:rsidP="00175AA1" w14:paraId="5B6EF679" w14:textId="77777777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Naliczono opłaty w wysokości: …………………………………………………………</w:t>
      </w:r>
    </w:p>
    <w:p w:rsidR="00175AA1" w:rsidRPr="00A749B1" w:rsidP="00175AA1" w14:paraId="4AF2779E" w14:textId="77777777">
      <w:pPr>
        <w:rPr>
          <w:rFonts w:ascii="Calibri" w:hAnsi="Calibri" w:cs="Calibri"/>
        </w:rPr>
      </w:pPr>
    </w:p>
    <w:p w:rsidR="00175AA1" w:rsidRPr="00A749B1" w:rsidP="00175AA1" w14:paraId="52E3C54F" w14:textId="77777777">
      <w:pPr>
        <w:rPr>
          <w:rFonts w:ascii="Calibri" w:hAnsi="Calibri" w:cs="Calibri"/>
        </w:rPr>
      </w:pPr>
    </w:p>
    <w:p w:rsidR="00175AA1" w:rsidRPr="00A749B1" w:rsidP="00175AA1" w14:paraId="07154A89" w14:textId="77777777">
      <w:pPr>
        <w:rPr>
          <w:rFonts w:ascii="Calibri" w:hAnsi="Calibri" w:cs="Calibri"/>
        </w:rPr>
      </w:pPr>
    </w:p>
    <w:p w:rsidR="00175AA1" w:rsidRPr="00A749B1" w:rsidP="00175AA1" w14:paraId="56D90D49" w14:textId="77777777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175AA1" w:rsidRPr="00A749B1" w:rsidP="00175AA1" w14:paraId="5FDF871A" w14:textId="77777777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pracownika wydającego dokumentację</w:t>
      </w:r>
    </w:p>
    <w:p w:rsidR="00175AA1" w:rsidRPr="00A749B1" w:rsidP="00175AA1" w14:paraId="1D4EEBA1" w14:textId="77777777">
      <w:pPr>
        <w:rPr>
          <w:rFonts w:ascii="Calibri" w:hAnsi="Calibri" w:cs="Calibri"/>
        </w:rPr>
      </w:pPr>
    </w:p>
    <w:p w:rsidR="00175AA1" w:rsidRPr="00A749B1" w:rsidP="00175AA1" w14:paraId="77B24AA3" w14:textId="77777777">
      <w:pPr>
        <w:rPr>
          <w:rFonts w:ascii="Calibri" w:hAnsi="Calibri" w:cs="Calibri"/>
        </w:rPr>
      </w:pPr>
    </w:p>
    <w:p w:rsidR="00175AA1" w:rsidRPr="00A749B1" w:rsidP="00175AA1" w14:paraId="0DE6568A" w14:textId="77777777">
      <w:pPr>
        <w:rPr>
          <w:rFonts w:ascii="Calibri" w:hAnsi="Calibri" w:cs="Calibri"/>
          <w:u w:val="single"/>
        </w:rPr>
      </w:pPr>
    </w:p>
    <w:p w:rsidR="00175AA1" w:rsidRPr="00A749B1" w:rsidP="00175AA1" w14:paraId="5892A168" w14:textId="77777777">
      <w:pPr>
        <w:rPr>
          <w:rFonts w:ascii="Calibri" w:hAnsi="Calibri" w:cs="Calibri"/>
          <w:u w:val="single"/>
        </w:rPr>
      </w:pPr>
    </w:p>
    <w:p w:rsidR="00175AA1" w:rsidRPr="00A749B1" w:rsidP="00175AA1" w14:paraId="0C46F23E" w14:textId="77777777">
      <w:pPr>
        <w:rPr>
          <w:rFonts w:ascii="Calibri" w:hAnsi="Calibri" w:cs="Calibri"/>
          <w:u w:val="single"/>
        </w:rPr>
      </w:pPr>
    </w:p>
    <w:p w:rsidR="00175AA1" w:rsidRPr="00A749B1" w:rsidP="00175AA1" w14:paraId="18C7F7BD" w14:textId="77777777">
      <w:pPr>
        <w:rPr>
          <w:rFonts w:ascii="Calibri" w:hAnsi="Calibri" w:cs="Calibri"/>
          <w:u w:val="single"/>
        </w:rPr>
      </w:pPr>
      <w:r w:rsidRPr="00A749B1">
        <w:rPr>
          <w:rFonts w:ascii="Calibri" w:hAnsi="Calibri" w:cs="Calibri"/>
          <w:u w:val="single"/>
        </w:rPr>
        <w:t>POTWIERDZENIE ODBIORU:</w:t>
      </w:r>
    </w:p>
    <w:p w:rsidR="00175AA1" w:rsidRPr="00A749B1" w:rsidP="00175AA1" w14:paraId="4A77BE83" w14:textId="77777777">
      <w:pPr>
        <w:rPr>
          <w:rFonts w:ascii="Calibri" w:hAnsi="Calibri" w:cs="Calibri"/>
        </w:rPr>
      </w:pPr>
    </w:p>
    <w:p w:rsidR="00175AA1" w:rsidRPr="00A749B1" w:rsidP="00175AA1" w14:paraId="6ED491E9" w14:textId="77777777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Potwierdzam odbiór wnioskowanej dokumentacji.</w:t>
      </w:r>
    </w:p>
    <w:p w:rsidR="00175AA1" w:rsidRPr="00A749B1" w:rsidP="00175AA1" w14:paraId="6BEE8E2E" w14:textId="77777777">
      <w:pPr>
        <w:rPr>
          <w:rFonts w:ascii="Calibri" w:hAnsi="Calibri" w:cs="Calibri"/>
        </w:rPr>
      </w:pPr>
    </w:p>
    <w:p w:rsidR="00175AA1" w:rsidRPr="00A749B1" w:rsidP="00175AA1" w14:paraId="39D16256" w14:textId="77777777">
      <w:pPr>
        <w:ind w:left="2700"/>
        <w:jc w:val="center"/>
        <w:rPr>
          <w:rFonts w:ascii="Calibri" w:hAnsi="Calibri" w:cs="Calibri"/>
        </w:rPr>
      </w:pPr>
    </w:p>
    <w:p w:rsidR="00175AA1" w:rsidRPr="00A749B1" w:rsidP="00175AA1" w14:paraId="30B65F2D" w14:textId="77777777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175AA1" w:rsidRPr="00A749B1" w:rsidP="00175AA1" w14:paraId="5F6E0455" w14:textId="77777777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osoby odbierającej dokumentację</w:t>
      </w:r>
    </w:p>
    <w:p w:rsidR="00175AA1" w:rsidRPr="00A749B1" w:rsidP="00175AA1" w14:paraId="1AA9198E" w14:textId="77777777">
      <w:pPr>
        <w:rPr>
          <w:rFonts w:ascii="Calibri" w:hAnsi="Calibri" w:cs="Calibri"/>
        </w:rPr>
      </w:pPr>
    </w:p>
    <w:p w:rsidR="00175AA1" w:rsidRPr="00A749B1" w:rsidP="00175AA1" w14:paraId="64462CE8" w14:textId="77777777">
      <w:pPr>
        <w:rPr>
          <w:rFonts w:ascii="Calibri" w:hAnsi="Calibri" w:cs="Calibri"/>
        </w:rPr>
      </w:pPr>
    </w:p>
    <w:p w:rsidR="00175AA1" w:rsidRPr="00A749B1" w:rsidP="00175AA1" w14:paraId="7335B5B1" w14:textId="77777777">
      <w:pPr>
        <w:rPr>
          <w:rFonts w:ascii="Calibri" w:hAnsi="Calibri" w:cs="Calibri"/>
        </w:rPr>
      </w:pPr>
    </w:p>
    <w:p w:rsidR="00175AA1" w:rsidRPr="00A749B1" w:rsidP="00175AA1" w14:paraId="6E883957" w14:textId="77777777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Tożsamość osoby odbierającej potwierdzona na podstawie:</w:t>
      </w:r>
    </w:p>
    <w:p w:rsidR="00175AA1" w:rsidRPr="00A749B1" w:rsidP="00175AA1" w14:paraId="7B0CAA20" w14:textId="77777777">
      <w:pPr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(rodzaj i numer dokumentu)</w:t>
      </w:r>
    </w:p>
    <w:p w:rsidR="00175AA1" w:rsidRPr="00A749B1" w:rsidP="00175AA1" w14:paraId="2FE780A4" w14:textId="77777777">
      <w:pPr>
        <w:rPr>
          <w:rFonts w:ascii="Calibri" w:hAnsi="Calibri" w:cs="Calibri"/>
        </w:rPr>
      </w:pPr>
    </w:p>
    <w:p w:rsidR="00175AA1" w:rsidRPr="00A749B1" w:rsidP="00175AA1" w14:paraId="5F3EE686" w14:textId="77777777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……………………………………………………………………………………………….………………………..</w:t>
      </w:r>
    </w:p>
    <w:p w:rsidR="00175AA1" w:rsidRPr="00A749B1" w:rsidP="00175AA1" w14:paraId="0B1E7F72" w14:textId="77777777">
      <w:pPr>
        <w:rPr>
          <w:rFonts w:ascii="Calibri" w:hAnsi="Calibri" w:cs="Calibri"/>
        </w:rPr>
      </w:pPr>
    </w:p>
    <w:p w:rsidR="00175AA1" w:rsidRPr="00A749B1" w:rsidP="00175AA1" w14:paraId="2C0BE6F2" w14:textId="77777777">
      <w:pPr>
        <w:rPr>
          <w:rFonts w:ascii="Calibri" w:hAnsi="Calibri" w:cs="Calibri"/>
        </w:rPr>
      </w:pPr>
    </w:p>
    <w:p w:rsidR="00175AA1" w:rsidRPr="00A749B1" w:rsidP="00175AA1" w14:paraId="5FA7A409" w14:textId="77777777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175AA1" w:rsidRPr="00A749B1" w:rsidP="00175AA1" w14:paraId="3D4CCA1B" w14:textId="77777777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pracownika wydającego dokumentację</w:t>
      </w:r>
    </w:p>
    <w:p w:rsidR="001D466B" w:rsidP="001939D0" w14:paraId="6254659D" w14:textId="77777777">
      <w:pPr>
        <w:spacing w:line="276" w:lineRule="auto"/>
        <w:rPr>
          <w:rFonts w:ascii="Cambria" w:hAnsi="Cambria"/>
        </w:rPr>
      </w:pPr>
    </w:p>
    <w:p w:rsidR="00B848F1" w:rsidRPr="001939D0" w:rsidP="001939D0" w14:paraId="4CAA6C99" w14:textId="77777777">
      <w:pPr>
        <w:spacing w:line="276" w:lineRule="auto"/>
        <w:rPr>
          <w:rFonts w:ascii="Cambria" w:hAnsi="Cambria"/>
        </w:rPr>
      </w:pPr>
    </w:p>
    <w:p w:rsidR="007E02D2" w:rsidRPr="001939D0" w:rsidP="001939D0" w14:paraId="1E065666" w14:textId="77777777">
      <w:pPr>
        <w:spacing w:line="276" w:lineRule="auto"/>
        <w:jc w:val="both"/>
        <w:rPr>
          <w:rFonts w:ascii="Cambria" w:hAnsi="Cambria"/>
          <w:b/>
        </w:rPr>
      </w:pPr>
    </w:p>
    <w:p w:rsidR="00B848F1" w:rsidRPr="001C1175" w:rsidP="001C1175" w14:paraId="0A961213" w14:textId="796AB64E">
      <w:pPr>
        <w:spacing w:line="276" w:lineRule="auto"/>
        <w:jc w:val="both"/>
        <w:rPr>
          <w:rFonts w:ascii="Cambria" w:hAnsi="Cambria"/>
        </w:rPr>
      </w:pPr>
    </w:p>
    <w:sectPr w:rsidSect="00F51F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993" w:header="357" w:footer="4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ebrechtre Expanded">
    <w:altName w:val="Times New Roman"/>
    <w:charset w:val="00"/>
    <w:family w:val="auto"/>
    <w:pitch w:val="variable"/>
  </w:font>
  <w:font w:name="You're Gone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43433" w14:paraId="5FAE6B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10A1F" w:rsidP="00110A1F" w14:paraId="60EB97BC" w14:textId="77777777">
    <w:pPr>
      <w:pStyle w:val="Footer"/>
      <w:pBdr>
        <w:top w:val="single" w:sz="8" w:space="1" w:color="000000"/>
      </w:pBdr>
      <w:jc w:val="right"/>
    </w:pPr>
    <w:r>
      <w:t xml:space="preserve">  </w:t>
    </w:r>
    <w:r>
      <w:rPr>
        <w:color w:val="7F7F7F"/>
        <w:spacing w:val="60"/>
      </w:rPr>
      <w:t>Strona</w:t>
    </w:r>
    <w:r>
      <w:t xml:space="preserve">| </w:t>
    </w:r>
    <w:r w:rsidR="00292E46">
      <w:fldChar w:fldCharType="begin"/>
    </w:r>
    <w:r w:rsidR="00292E46">
      <w:instrText xml:space="preserve"> PAGE   \* MERGEFORMAT </w:instrText>
    </w:r>
    <w:r w:rsidR="00292E46">
      <w:fldChar w:fldCharType="separate"/>
    </w:r>
    <w:r w:rsidR="00CC6F7C">
      <w:rPr>
        <w:noProof/>
      </w:rPr>
      <w:t>2</w:t>
    </w:r>
    <w:r w:rsidR="00292E46">
      <w:fldChar w:fldCharType="end"/>
    </w:r>
  </w:p>
  <w:p w:rsidR="00CF3FA2" w14:paraId="4928FF1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51F13" w:rsidRPr="00110A1F" w:rsidP="00F51F13" w14:paraId="11D65634" w14:textId="77777777">
    <w:pPr>
      <w:pStyle w:val="Header"/>
      <w:pBdr>
        <w:top w:val="single" w:sz="8" w:space="3" w:color="000000"/>
      </w:pBdr>
      <w:spacing w:line="276" w:lineRule="auto"/>
      <w:jc w:val="center"/>
      <w:rPr>
        <w:rFonts w:ascii="Trebuchet MS" w:hAnsi="Trebuchet MS" w:cs="Microsoft Sans Serif"/>
        <w:sz w:val="16"/>
        <w:szCs w:val="18"/>
      </w:rPr>
    </w:pPr>
    <w:r w:rsidRPr="00110A1F">
      <w:rPr>
        <w:rFonts w:ascii="Trebuchet MS" w:hAnsi="Trebuchet MS" w:cs="Microsoft Sans Serif"/>
        <w:sz w:val="16"/>
        <w:szCs w:val="18"/>
      </w:rPr>
      <w:t>Nr konta bankowego: Bank Spółdzielczy w Namysłowie 37 8890 0001 0037 3885 2000 0001</w:t>
    </w:r>
  </w:p>
  <w:p w:rsidR="00F51F13" w:rsidRPr="00110A1F" w:rsidP="00F51F13" w14:paraId="66B5CCE3" w14:textId="12912744">
    <w:pPr>
      <w:pStyle w:val="Header"/>
      <w:spacing w:line="276" w:lineRule="auto"/>
      <w:jc w:val="center"/>
      <w:rPr>
        <w:rFonts w:ascii="Trebuchet MS" w:hAnsi="Trebuchet MS" w:cs="Microsoft Sans Serif"/>
        <w:sz w:val="16"/>
        <w:szCs w:val="18"/>
      </w:rPr>
    </w:pPr>
    <w:r w:rsidRPr="00110A1F">
      <w:rPr>
        <w:rFonts w:ascii="Trebuchet MS" w:hAnsi="Trebuchet MS" w:cs="Microsoft Sans Serif"/>
        <w:sz w:val="16"/>
        <w:szCs w:val="18"/>
      </w:rPr>
      <w:t>Zarejestrowana w Sądzie Rejonowym w Opolu VIII Wy</w:t>
    </w:r>
    <w:r w:rsidR="00515A8F">
      <w:rPr>
        <w:rFonts w:ascii="Trebuchet MS" w:hAnsi="Trebuchet MS" w:cs="Microsoft Sans Serif"/>
        <w:sz w:val="16"/>
        <w:szCs w:val="18"/>
      </w:rPr>
      <w:t>dział Gospodarczy KRS 0000876551</w:t>
    </w:r>
  </w:p>
  <w:p w:rsidR="00F51F13" w:rsidP="00F51F13" w14:paraId="6782074D" w14:textId="07B00DEA">
    <w:pPr>
      <w:pStyle w:val="Footer"/>
      <w:jc w:val="center"/>
    </w:pPr>
    <w:r w:rsidRPr="00110A1F">
      <w:rPr>
        <w:rFonts w:ascii="Trebuchet MS" w:hAnsi="Trebuchet MS" w:cs="Microsoft Sans Serif"/>
        <w:sz w:val="16"/>
        <w:szCs w:val="18"/>
      </w:rPr>
      <w:t xml:space="preserve">wysokość </w:t>
    </w:r>
    <w:r w:rsidR="008F3809">
      <w:rPr>
        <w:rFonts w:ascii="Trebuchet MS" w:hAnsi="Trebuchet MS" w:cs="Microsoft Sans Serif"/>
        <w:sz w:val="16"/>
        <w:szCs w:val="18"/>
      </w:rPr>
      <w:t>ka</w:t>
    </w:r>
    <w:r w:rsidR="00974E1A">
      <w:rPr>
        <w:rFonts w:ascii="Trebuchet MS" w:hAnsi="Trebuchet MS" w:cs="Microsoft Sans Serif"/>
        <w:sz w:val="16"/>
        <w:szCs w:val="18"/>
      </w:rPr>
      <w:t xml:space="preserve">pitału zakładowego spółki: </w:t>
    </w:r>
    <w:r w:rsidR="00243433">
      <w:rPr>
        <w:rFonts w:ascii="Trebuchet MS" w:hAnsi="Trebuchet MS" w:cs="Microsoft Sans Serif"/>
        <w:sz w:val="16"/>
        <w:szCs w:val="18"/>
      </w:rPr>
      <w:t xml:space="preserve">7 688 </w:t>
    </w:r>
    <w:r w:rsidRPr="00110A1F" w:rsidR="00243433">
      <w:rPr>
        <w:rFonts w:ascii="Trebuchet MS" w:hAnsi="Trebuchet MS" w:cs="Microsoft Sans Serif"/>
        <w:sz w:val="16"/>
        <w:szCs w:val="18"/>
      </w:rPr>
      <w:t>000</w:t>
    </w:r>
    <w:r w:rsidR="00974E1A">
      <w:rPr>
        <w:rFonts w:ascii="Trebuchet MS" w:hAnsi="Trebuchet MS" w:cs="Microsoft Sans Serif"/>
        <w:sz w:val="16"/>
        <w:szCs w:val="18"/>
      </w:rPr>
      <w:t xml:space="preserve">,00 zł, kapitał wpłacony: </w:t>
    </w:r>
    <w:r w:rsidR="00243433">
      <w:rPr>
        <w:rFonts w:ascii="Trebuchet MS" w:hAnsi="Trebuchet MS" w:cs="Microsoft Sans Serif"/>
        <w:sz w:val="16"/>
        <w:szCs w:val="18"/>
      </w:rPr>
      <w:t xml:space="preserve">7 688 </w:t>
    </w:r>
    <w:r w:rsidRPr="00110A1F" w:rsidR="00243433">
      <w:rPr>
        <w:rFonts w:ascii="Trebuchet MS" w:hAnsi="Trebuchet MS" w:cs="Microsoft Sans Serif"/>
        <w:sz w:val="16"/>
        <w:szCs w:val="18"/>
      </w:rPr>
      <w:t>000</w:t>
    </w:r>
    <w:r w:rsidRPr="00110A1F">
      <w:rPr>
        <w:rFonts w:ascii="Trebuchet MS" w:hAnsi="Trebuchet MS" w:cs="Microsoft Sans Serif"/>
        <w:sz w:val="16"/>
        <w:szCs w:val="18"/>
      </w:rPr>
      <w:t>,00 zł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43433" w14:paraId="77B9B4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43433" w14:paraId="32DB274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781" w:type="dxa"/>
      <w:tblInd w:w="108" w:type="dxa"/>
      <w:tblBorders>
        <w:bottom w:val="single" w:sz="8" w:space="0" w:color="000000"/>
      </w:tblBorders>
      <w:tblLayout w:type="fixed"/>
      <w:tblLook w:val="0000"/>
    </w:tblPr>
    <w:tblGrid>
      <w:gridCol w:w="2127"/>
      <w:gridCol w:w="7654"/>
    </w:tblGrid>
    <w:tr w14:paraId="0207F292" w14:textId="77777777" w:rsidTr="00D017E0">
      <w:tblPrEx>
        <w:tblW w:w="9781" w:type="dxa"/>
        <w:tblInd w:w="108" w:type="dxa"/>
        <w:tblBorders>
          <w:bottom w:val="single" w:sz="8" w:space="0" w:color="000000"/>
        </w:tblBorders>
        <w:tblLayout w:type="fixed"/>
        <w:tblLook w:val="0000"/>
      </w:tblPrEx>
      <w:trPr>
        <w:trHeight w:val="1262"/>
      </w:trPr>
      <w:tc>
        <w:tcPr>
          <w:tcW w:w="2127" w:type="dxa"/>
          <w:shd w:val="clear" w:color="auto" w:fill="auto"/>
          <w:vAlign w:val="center"/>
        </w:tcPr>
        <w:p w:rsidR="00110A1F" w:rsidP="00D017E0" w14:paraId="6B469C9E" w14:textId="733B3D8F">
          <w:pPr>
            <w:pStyle w:val="Header"/>
            <w:snapToGrid w:val="0"/>
            <w:ind w:left="34" w:hanging="34"/>
            <w:jc w:val="center"/>
            <w:rPr>
              <w:rFonts w:ascii="Engebrechtre Expanded" w:hAnsi="Engebrechtre Expanded" w:cs="You're Gone"/>
              <w:b/>
              <w:color w:val="000000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061085" cy="1061085"/>
                <wp:effectExtent l="0" t="0" r="5715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  <w:vAlign w:val="center"/>
        </w:tcPr>
        <w:p w:rsidR="00D017E0" w:rsidP="00313A40" w14:paraId="0EF34A65" w14:textId="77777777">
          <w:pPr>
            <w:pStyle w:val="Header"/>
            <w:snapToGrid w:val="0"/>
            <w:jc w:val="center"/>
            <w:rPr>
              <w:rFonts w:ascii="Engebrechtre Expanded" w:hAnsi="Engebrechtre Expanded" w:cs="You're Gone"/>
              <w:b/>
              <w:color w:val="000000"/>
              <w:sz w:val="36"/>
              <w:szCs w:val="48"/>
            </w:rPr>
          </w:pPr>
          <w:r w:rsidRPr="00D017E0">
            <w:rPr>
              <w:rFonts w:ascii="Engebrechtre Expanded" w:hAnsi="Engebrechtre Expanded" w:cs="You're Gone"/>
              <w:b/>
              <w:color w:val="000000"/>
              <w:sz w:val="36"/>
              <w:szCs w:val="48"/>
            </w:rPr>
            <w:t>Namysłowskie Centrum Zdrowia</w:t>
          </w:r>
        </w:p>
        <w:p w:rsidR="00110A1F" w:rsidRPr="00D017E0" w:rsidP="00313A40" w14:paraId="2679B4DF" w14:textId="76D38B34">
          <w:pPr>
            <w:pStyle w:val="Header"/>
            <w:snapToGrid w:val="0"/>
            <w:jc w:val="center"/>
            <w:rPr>
              <w:rFonts w:ascii="Engebrechtre Expanded" w:hAnsi="Engebrechtre Expanded" w:cs="You're Gone"/>
              <w:b/>
              <w:color w:val="000000"/>
              <w:sz w:val="38"/>
              <w:szCs w:val="48"/>
            </w:rPr>
          </w:pPr>
          <w:r w:rsidRPr="00D017E0">
            <w:rPr>
              <w:rFonts w:ascii="Engebrechtre Expanded" w:hAnsi="Engebrechtre Expanded" w:cs="You're Gone"/>
              <w:b/>
              <w:color w:val="000000"/>
              <w:sz w:val="36"/>
              <w:szCs w:val="48"/>
            </w:rPr>
            <w:t>S</w:t>
          </w:r>
          <w:r w:rsidRPr="00D017E0" w:rsidR="004F5D87">
            <w:rPr>
              <w:rFonts w:ascii="Engebrechtre Expanded" w:hAnsi="Engebrechtre Expanded" w:cs="You're Gone"/>
              <w:b/>
              <w:color w:val="000000"/>
              <w:sz w:val="36"/>
              <w:szCs w:val="48"/>
            </w:rPr>
            <w:t xml:space="preserve">półka </w:t>
          </w:r>
          <w:r w:rsidR="00D01014">
            <w:rPr>
              <w:rFonts w:ascii="Engebrechtre Expanded" w:hAnsi="Engebrechtre Expanded" w:cs="You're Gone"/>
              <w:b/>
              <w:color w:val="000000"/>
              <w:sz w:val="36"/>
              <w:szCs w:val="48"/>
            </w:rPr>
            <w:t>z ograniczoną odpowiedzialnością</w:t>
          </w:r>
        </w:p>
        <w:p w:rsidR="00110A1F" w:rsidRPr="00D017E0" w:rsidP="004F5D87" w14:paraId="261CA0FC" w14:textId="77777777">
          <w:pPr>
            <w:pStyle w:val="Header"/>
            <w:spacing w:before="120" w:after="60"/>
            <w:jc w:val="center"/>
            <w:rPr>
              <w:rFonts w:ascii="Trebuchet MS" w:hAnsi="Trebuchet MS" w:cs="Microsoft Sans Serif"/>
              <w:szCs w:val="18"/>
            </w:rPr>
          </w:pPr>
          <w:r w:rsidRPr="00D017E0">
            <w:rPr>
              <w:rFonts w:ascii="Trebuchet MS" w:hAnsi="Trebuchet MS" w:cs="Microsoft Sans Serif"/>
              <w:szCs w:val="18"/>
            </w:rPr>
            <w:t>ul. Oleśnicka 4, 46-100 Namysłów</w:t>
          </w:r>
        </w:p>
        <w:p w:rsidR="00110A1F" w:rsidRPr="00D708CE" w:rsidP="00110A1F" w14:paraId="3358B273" w14:textId="1A1AD066">
          <w:pPr>
            <w:pStyle w:val="Header"/>
            <w:spacing w:line="276" w:lineRule="auto"/>
            <w:jc w:val="center"/>
            <w:rPr>
              <w:sz w:val="16"/>
              <w:szCs w:val="18"/>
            </w:rPr>
          </w:pPr>
          <w:r w:rsidRPr="00D708CE">
            <w:rPr>
              <w:rFonts w:ascii="Trebuchet MS" w:hAnsi="Trebuchet MS" w:cs="Microsoft Sans Serif"/>
              <w:sz w:val="16"/>
              <w:szCs w:val="18"/>
            </w:rPr>
            <w:t>tel. (77) 40-40-2</w:t>
          </w:r>
          <w:r w:rsidR="00E759D0">
            <w:rPr>
              <w:rFonts w:ascii="Trebuchet MS" w:hAnsi="Trebuchet MS" w:cs="Microsoft Sans Serif"/>
              <w:sz w:val="16"/>
              <w:szCs w:val="18"/>
            </w:rPr>
            <w:t>48</w:t>
          </w:r>
          <w:r w:rsidRPr="00D708CE">
            <w:rPr>
              <w:rFonts w:ascii="Trebuchet MS" w:hAnsi="Trebuchet MS" w:cs="Microsoft Sans Serif"/>
              <w:sz w:val="16"/>
              <w:szCs w:val="18"/>
            </w:rPr>
            <w:t>, fax (77) 40-40-250,</w:t>
          </w:r>
          <w:r w:rsidRPr="00D708CE" w:rsidR="00F51F13">
            <w:rPr>
              <w:rFonts w:ascii="Trebuchet MS" w:hAnsi="Trebuchet MS" w:cs="Microsoft Sans Serif"/>
              <w:sz w:val="16"/>
              <w:szCs w:val="18"/>
            </w:rPr>
            <w:t xml:space="preserve"> </w:t>
          </w:r>
          <w:r w:rsidRPr="00D708CE">
            <w:rPr>
              <w:rFonts w:ascii="Trebuchet MS" w:hAnsi="Trebuchet MS" w:cs="Microsoft Sans Serif"/>
              <w:sz w:val="16"/>
              <w:szCs w:val="18"/>
            </w:rPr>
            <w:t xml:space="preserve">e-mail: </w:t>
          </w:r>
          <w:r w:rsidRPr="00D708CE">
            <w:rPr>
              <w:rFonts w:ascii="Trebuchet MS" w:hAnsi="Trebuchet MS"/>
              <w:sz w:val="16"/>
              <w:szCs w:val="18"/>
            </w:rPr>
            <w:t>sekretariat@zoznamyslow.pl</w:t>
          </w:r>
          <w:r w:rsidRPr="00D708CE">
            <w:rPr>
              <w:rFonts w:ascii="Trebuchet MS" w:hAnsi="Trebuchet MS" w:cs="Microsoft Sans Serif"/>
              <w:sz w:val="16"/>
              <w:szCs w:val="18"/>
            </w:rPr>
            <w:t xml:space="preserve">, </w:t>
          </w:r>
          <w:r w:rsidR="007861D9">
            <w:rPr>
              <w:rFonts w:ascii="Trebuchet MS" w:hAnsi="Trebuchet MS"/>
              <w:sz w:val="16"/>
              <w:szCs w:val="18"/>
            </w:rPr>
            <w:t>www.ncznamyslow</w:t>
          </w:r>
          <w:r w:rsidRPr="00D708CE">
            <w:rPr>
              <w:rFonts w:ascii="Trebuchet MS" w:hAnsi="Trebuchet MS"/>
              <w:sz w:val="16"/>
              <w:szCs w:val="18"/>
            </w:rPr>
            <w:t>.pl</w:t>
          </w:r>
        </w:p>
        <w:p w:rsidR="00110A1F" w:rsidP="00F51F13" w14:paraId="6CC2A384" w14:textId="69702F10">
          <w:pPr>
            <w:pStyle w:val="Footer"/>
            <w:spacing w:line="276" w:lineRule="auto"/>
            <w:jc w:val="center"/>
            <w:rPr>
              <w:rFonts w:ascii="Engebrechtre Expanded" w:hAnsi="Engebrechtre Expanded" w:cs="You're Gone"/>
              <w:b/>
              <w:color w:val="000000"/>
              <w:sz w:val="44"/>
              <w:szCs w:val="44"/>
            </w:rPr>
          </w:pPr>
          <w:r w:rsidRPr="00110A1F">
            <w:rPr>
              <w:rFonts w:ascii="Trebuchet MS" w:hAnsi="Trebuchet MS" w:cs="Microsoft Sans Serif"/>
              <w:sz w:val="16"/>
              <w:szCs w:val="18"/>
            </w:rPr>
            <w:t>NIP</w:t>
          </w:r>
          <w:r w:rsidR="00F51F13">
            <w:rPr>
              <w:rFonts w:ascii="Trebuchet MS" w:hAnsi="Trebuchet MS" w:cs="Microsoft Sans Serif"/>
              <w:sz w:val="16"/>
              <w:szCs w:val="18"/>
            </w:rPr>
            <w:t xml:space="preserve"> 752-14-28-193, REGON 160216463</w:t>
          </w:r>
          <w:r w:rsidR="007F2701">
            <w:rPr>
              <w:rFonts w:ascii="Trebuchet MS" w:hAnsi="Trebuchet MS" w:cs="Microsoft Sans Serif"/>
              <w:sz w:val="16"/>
              <w:szCs w:val="18"/>
            </w:rPr>
            <w:t xml:space="preserve">, </w:t>
          </w:r>
          <w:r w:rsidRPr="007F2701" w:rsidR="007F2701">
            <w:rPr>
              <w:rFonts w:ascii="Trebuchet MS" w:hAnsi="Trebuchet MS" w:cs="Microsoft Sans Serif"/>
              <w:bCs/>
              <w:sz w:val="16"/>
              <w:szCs w:val="18"/>
            </w:rPr>
            <w:t>Nr BDO</w:t>
          </w:r>
          <w:r w:rsidRPr="007F2701" w:rsidR="007F2701">
            <w:rPr>
              <w:rFonts w:ascii="Trebuchet MS" w:hAnsi="Trebuchet MS" w:cs="Microsoft Sans Serif"/>
              <w:b/>
              <w:bCs/>
              <w:sz w:val="16"/>
              <w:szCs w:val="18"/>
            </w:rPr>
            <w:t>:</w:t>
          </w:r>
          <w:r w:rsidRPr="007F2701" w:rsidR="007F2701">
            <w:rPr>
              <w:rFonts w:ascii="Trebuchet MS" w:hAnsi="Trebuchet MS" w:cs="Microsoft Sans Serif"/>
              <w:sz w:val="16"/>
              <w:szCs w:val="18"/>
            </w:rPr>
            <w:t> 000114281</w:t>
          </w:r>
        </w:p>
      </w:tc>
    </w:tr>
  </w:tbl>
  <w:p w:rsidR="00110A1F" w14:paraId="05F189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2C6C8A"/>
    <w:multiLevelType w:val="hybridMultilevel"/>
    <w:tmpl w:val="9112D5D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D0F78"/>
    <w:multiLevelType w:val="hybridMultilevel"/>
    <w:tmpl w:val="975E8B1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643FB"/>
    <w:multiLevelType w:val="hybridMultilevel"/>
    <w:tmpl w:val="84E4B15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74050"/>
    <w:multiLevelType w:val="hybridMultilevel"/>
    <w:tmpl w:val="9BF0F1B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285499">
    <w:abstractNumId w:val="3"/>
  </w:num>
  <w:num w:numId="2" w16cid:durableId="1036155855">
    <w:abstractNumId w:val="2"/>
  </w:num>
  <w:num w:numId="3" w16cid:durableId="171649526">
    <w:abstractNumId w:val="1"/>
  </w:num>
  <w:num w:numId="4" w16cid:durableId="4333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cumentProtection w:edit="readOnly" w:formatting="1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3B"/>
    <w:rsid w:val="00045350"/>
    <w:rsid w:val="000C0DF7"/>
    <w:rsid w:val="000C7D60"/>
    <w:rsid w:val="00110A1F"/>
    <w:rsid w:val="00112C77"/>
    <w:rsid w:val="00117FCC"/>
    <w:rsid w:val="0015461E"/>
    <w:rsid w:val="00175AA1"/>
    <w:rsid w:val="001939D0"/>
    <w:rsid w:val="001B2297"/>
    <w:rsid w:val="001C1175"/>
    <w:rsid w:val="001C29B3"/>
    <w:rsid w:val="001D466B"/>
    <w:rsid w:val="001D7A68"/>
    <w:rsid w:val="00234746"/>
    <w:rsid w:val="00243433"/>
    <w:rsid w:val="002636B6"/>
    <w:rsid w:val="00292E46"/>
    <w:rsid w:val="00294728"/>
    <w:rsid w:val="00295DBD"/>
    <w:rsid w:val="002B4B41"/>
    <w:rsid w:val="00302589"/>
    <w:rsid w:val="00313A40"/>
    <w:rsid w:val="003376A1"/>
    <w:rsid w:val="00346031"/>
    <w:rsid w:val="00353B47"/>
    <w:rsid w:val="00391968"/>
    <w:rsid w:val="003A26E4"/>
    <w:rsid w:val="003A6EA5"/>
    <w:rsid w:val="003B3E44"/>
    <w:rsid w:val="003F51EA"/>
    <w:rsid w:val="00403D9A"/>
    <w:rsid w:val="0042012D"/>
    <w:rsid w:val="00426308"/>
    <w:rsid w:val="00436FDE"/>
    <w:rsid w:val="00467A93"/>
    <w:rsid w:val="004A7FC7"/>
    <w:rsid w:val="004B11AF"/>
    <w:rsid w:val="004C3AC3"/>
    <w:rsid w:val="004E633E"/>
    <w:rsid w:val="004F5D87"/>
    <w:rsid w:val="00515A8F"/>
    <w:rsid w:val="0054170F"/>
    <w:rsid w:val="0058163B"/>
    <w:rsid w:val="00585599"/>
    <w:rsid w:val="00591B7B"/>
    <w:rsid w:val="005E4AAE"/>
    <w:rsid w:val="005F0147"/>
    <w:rsid w:val="0062360E"/>
    <w:rsid w:val="00624DF8"/>
    <w:rsid w:val="00660677"/>
    <w:rsid w:val="006841AC"/>
    <w:rsid w:val="006873C7"/>
    <w:rsid w:val="006A0761"/>
    <w:rsid w:val="006A192D"/>
    <w:rsid w:val="007216AE"/>
    <w:rsid w:val="007745AA"/>
    <w:rsid w:val="007861D9"/>
    <w:rsid w:val="00791B2E"/>
    <w:rsid w:val="00794CC2"/>
    <w:rsid w:val="007A6BEC"/>
    <w:rsid w:val="007E02D2"/>
    <w:rsid w:val="007E2566"/>
    <w:rsid w:val="007F2701"/>
    <w:rsid w:val="00801239"/>
    <w:rsid w:val="00815759"/>
    <w:rsid w:val="008319A0"/>
    <w:rsid w:val="008542A7"/>
    <w:rsid w:val="008629D8"/>
    <w:rsid w:val="00885384"/>
    <w:rsid w:val="008A79E8"/>
    <w:rsid w:val="008B5775"/>
    <w:rsid w:val="008F281B"/>
    <w:rsid w:val="008F3809"/>
    <w:rsid w:val="008F3D7C"/>
    <w:rsid w:val="00921DCF"/>
    <w:rsid w:val="00974E1A"/>
    <w:rsid w:val="00A3098C"/>
    <w:rsid w:val="00A749B1"/>
    <w:rsid w:val="00A97181"/>
    <w:rsid w:val="00AB3CD2"/>
    <w:rsid w:val="00B44BDC"/>
    <w:rsid w:val="00B848F1"/>
    <w:rsid w:val="00B86A43"/>
    <w:rsid w:val="00B973C1"/>
    <w:rsid w:val="00BB6CB8"/>
    <w:rsid w:val="00BB71FE"/>
    <w:rsid w:val="00BE6E51"/>
    <w:rsid w:val="00BF15FA"/>
    <w:rsid w:val="00C147ED"/>
    <w:rsid w:val="00C24984"/>
    <w:rsid w:val="00C42A5F"/>
    <w:rsid w:val="00CA3481"/>
    <w:rsid w:val="00CC6B27"/>
    <w:rsid w:val="00CC6F7C"/>
    <w:rsid w:val="00CD04AD"/>
    <w:rsid w:val="00CF3FA2"/>
    <w:rsid w:val="00D01014"/>
    <w:rsid w:val="00D017E0"/>
    <w:rsid w:val="00D129B4"/>
    <w:rsid w:val="00D708CE"/>
    <w:rsid w:val="00D87DF3"/>
    <w:rsid w:val="00DA5135"/>
    <w:rsid w:val="00DB655F"/>
    <w:rsid w:val="00DD2F6E"/>
    <w:rsid w:val="00DE5A18"/>
    <w:rsid w:val="00E36E49"/>
    <w:rsid w:val="00E42176"/>
    <w:rsid w:val="00E44AF3"/>
    <w:rsid w:val="00E51A6A"/>
    <w:rsid w:val="00E759D0"/>
    <w:rsid w:val="00E76BE4"/>
    <w:rsid w:val="00E83014"/>
    <w:rsid w:val="00ED19E5"/>
    <w:rsid w:val="00EE0913"/>
    <w:rsid w:val="00EF359D"/>
    <w:rsid w:val="00EF7DAE"/>
    <w:rsid w:val="00F24918"/>
    <w:rsid w:val="00F51F13"/>
    <w:rsid w:val="00F73C16"/>
    <w:rsid w:val="00FC20F3"/>
    <w:rsid w:val="00FF0F13"/>
    <w:rsid w:val="00FF5C46"/>
    <w:rsid w:val="00FF6A1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629E329F"/>
  <w15:chartTrackingRefBased/>
  <w15:docId w15:val="{6021DCB2-715A-40C6-B3D8-B6BFD99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CB8"/>
    <w:rPr>
      <w:sz w:val="24"/>
      <w:szCs w:val="24"/>
    </w:rPr>
  </w:style>
  <w:style w:type="paragraph" w:styleId="Heading2">
    <w:name w:val="heading 2"/>
    <w:basedOn w:val="Normal"/>
    <w:link w:val="Nagwek2Znak"/>
    <w:uiPriority w:val="9"/>
    <w:qFormat/>
    <w:rsid w:val="001D4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1D4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3376A1"/>
  </w:style>
  <w:style w:type="character" w:styleId="Hyperlink">
    <w:name w:val="Hyperlink"/>
    <w:basedOn w:val="Domylnaczcionkaakapitu1"/>
    <w:rsid w:val="003376A1"/>
    <w:rPr>
      <w:color w:val="0000FF"/>
      <w:u w:val="single"/>
    </w:rPr>
  </w:style>
  <w:style w:type="paragraph" w:styleId="BodyText">
    <w:name w:val="Body Text"/>
    <w:basedOn w:val="Normal"/>
    <w:rsid w:val="003376A1"/>
    <w:rPr>
      <w:sz w:val="12"/>
    </w:rPr>
  </w:style>
  <w:style w:type="paragraph" w:styleId="List">
    <w:name w:val="List"/>
    <w:basedOn w:val="BodyText"/>
    <w:rsid w:val="003376A1"/>
    <w:rPr>
      <w:rFonts w:cs="Tahoma"/>
    </w:rPr>
  </w:style>
  <w:style w:type="paragraph" w:styleId="Header">
    <w:name w:val="header"/>
    <w:basedOn w:val="Normal"/>
    <w:rsid w:val="003376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3376A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3376A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efaultParagraphFont"/>
    <w:link w:val="Footer"/>
    <w:uiPriority w:val="99"/>
    <w:rsid w:val="00110A1F"/>
    <w:rPr>
      <w:sz w:val="24"/>
      <w:szCs w:val="24"/>
      <w:lang w:eastAsia="ar-SA"/>
    </w:rPr>
  </w:style>
  <w:style w:type="character" w:customStyle="1" w:styleId="Nagwek2Znak">
    <w:name w:val="Nagłówek 2 Znak"/>
    <w:basedOn w:val="DefaultParagraphFont"/>
    <w:link w:val="Heading2"/>
    <w:uiPriority w:val="9"/>
    <w:rsid w:val="001D466B"/>
    <w:rPr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D466B"/>
    <w:rPr>
      <w:i/>
      <w:iCs/>
    </w:rPr>
  </w:style>
  <w:style w:type="character" w:customStyle="1" w:styleId="Nagwek3Znak">
    <w:name w:val="Nagłówek 3 Znak"/>
    <w:basedOn w:val="DefaultParagraphFont"/>
    <w:link w:val="Heading3"/>
    <w:uiPriority w:val="9"/>
    <w:semiHidden/>
    <w:rsid w:val="001D46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C6B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1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Gnacy\Desktop\RPR\Z_pulpitu\Nowy%20Druk%20Firmowy%20NCZ.dot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CD25-4289-4DCF-B721-70FA7219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Druk Firmowy NCZ.dot</Template>
  <TotalTime>7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Namysłów, 20 listopada 2008 r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Namysłów, 20 listopada 2008 r</dc:title>
  <dc:creator>EGnacy</dc:creator>
  <cp:lastModifiedBy>szpital</cp:lastModifiedBy>
  <cp:revision>3</cp:revision>
  <cp:lastPrinted>2022-07-27T11:45:00Z</cp:lastPrinted>
  <dcterms:created xsi:type="dcterms:W3CDTF">2022-07-27T11:52:00Z</dcterms:created>
  <dcterms:modified xsi:type="dcterms:W3CDTF">2022-08-18T06:11:00Z</dcterms:modified>
</cp:coreProperties>
</file>